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附件1</w:t>
      </w:r>
    </w:p>
    <w:p>
      <w:pPr>
        <w:jc w:val="center"/>
        <w:rPr>
          <w:rFonts w:hint="default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0"/>
          <w:lang w:eastAsia="zh-CN"/>
        </w:rPr>
        <w:t>建设领域施工现场专业人员职业培训报名表</w:t>
      </w:r>
    </w:p>
    <w:tbl>
      <w:tblPr>
        <w:tblStyle w:val="3"/>
        <w:tblW w:w="8820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897"/>
        <w:gridCol w:w="1217"/>
        <w:gridCol w:w="1217"/>
        <w:gridCol w:w="1218"/>
        <w:gridCol w:w="304"/>
        <w:gridCol w:w="82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贴照片处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近期一寸白底免冠彩照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6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号码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从事本岗位工作年限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613" w:rightChars="292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单位：（公章）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225" w:rightChars="-107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审核单位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613" w:rightChars="292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单位：（公章）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225" w:rightChars="-10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  <w:t>备注：1、本表贴一张一寸白底免冠彩照。</w:t>
      </w:r>
    </w:p>
    <w:p>
      <w:pPr>
        <w:ind w:firstLine="600" w:firstLineChars="300"/>
        <w:jc w:val="both"/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  <w:t>2、本人对此次申报岗位涉及的身份信息，工作信息，各类证书等资料的真实性负责，如有虚假，个人承担由此产生的责任。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34562"/>
    <w:rsid w:val="0DF34562"/>
    <w:rsid w:val="153173DF"/>
    <w:rsid w:val="35841CA7"/>
    <w:rsid w:val="47011D07"/>
    <w:rsid w:val="5CE43319"/>
    <w:rsid w:val="688E5B21"/>
    <w:rsid w:val="6F58413B"/>
    <w:rsid w:val="736502DC"/>
    <w:rsid w:val="7DFD2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download\68a58704-efca-4177-e9c1-7ff8a360ae76\&#39640;&#26657;&#23601;&#19994;&#25351;&#23548;&#25945;&#24072;&#22521;&#35757;&#29677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高校就业指导教师培训班报名表.doc</Template>
  <Pages>1</Pages>
  <Words>74</Words>
  <Characters>74</Characters>
  <Lines>0</Lines>
  <Paragraphs>0</Paragraphs>
  <TotalTime>4</TotalTime>
  <ScaleCrop>false</ScaleCrop>
  <LinksUpToDate>false</LinksUpToDate>
  <CharactersWithSpaces>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2020-07-09T03:01:00Z</dcterms:created>
  <dc:creator>刘非</dc:creator>
  <cp:lastModifiedBy>刘非</cp:lastModifiedBy>
  <cp:lastPrinted>2020-07-09T03:17:00Z</cp:lastPrinted>
  <dcterms:modified xsi:type="dcterms:W3CDTF">2020-07-17T12:35:39Z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